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B20" w:rsidRDefault="001C5B20" w:rsidP="00B921DA"/>
    <w:p w:rsidR="001C5B20" w:rsidRDefault="001C5B20" w:rsidP="000D1F2F">
      <w:pPr>
        <w:spacing w:line="240" w:lineRule="auto"/>
      </w:pPr>
      <w:r>
        <w:t xml:space="preserve">U. O. n. 5 – </w:t>
      </w:r>
      <w:r w:rsidRPr="000D1F2F">
        <w:t xml:space="preserve">Personale ATA </w:t>
      </w:r>
    </w:p>
    <w:p w:rsidR="001C5B20" w:rsidRDefault="001C5B20" w:rsidP="000D1F2F">
      <w:pPr>
        <w:spacing w:line="240" w:lineRule="auto"/>
      </w:pPr>
      <w:r>
        <w:t xml:space="preserve">Prot. </w:t>
      </w:r>
      <w:r>
        <w:tab/>
        <w:t>3318/3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Taranto, 02 settembre 2014</w:t>
      </w:r>
    </w:p>
    <w:p w:rsidR="001C5B20" w:rsidRDefault="001C5B20" w:rsidP="000D1F2F"/>
    <w:p w:rsidR="001C5B20" w:rsidRDefault="001C5B20" w:rsidP="000D1F2F">
      <w:pPr>
        <w:spacing w:line="240" w:lineRule="auto"/>
        <w:ind w:left="5664" w:firstLine="708"/>
      </w:pPr>
      <w:r>
        <w:t>Ai Dirigenti Scolastici – Loro Sedi</w:t>
      </w:r>
    </w:p>
    <w:p w:rsidR="001C5B20" w:rsidRDefault="001C5B20" w:rsidP="000D1F2F">
      <w:pPr>
        <w:spacing w:line="240" w:lineRule="auto"/>
        <w:ind w:left="5664" w:firstLine="708"/>
      </w:pPr>
      <w:r>
        <w:t xml:space="preserve">All’Ufficio per la Comunicazione </w:t>
      </w:r>
      <w:r>
        <w:tab/>
        <w:t>per la pubblicazione sul sito/albo</w:t>
      </w:r>
    </w:p>
    <w:p w:rsidR="001C5B20" w:rsidRDefault="001C5B20" w:rsidP="00F849B7">
      <w:pPr>
        <w:spacing w:line="240" w:lineRule="auto"/>
        <w:ind w:left="6369" w:hanging="705"/>
      </w:pPr>
      <w:r>
        <w:t xml:space="preserve">E, p.c. </w:t>
      </w:r>
      <w:r>
        <w:tab/>
        <w:t>All’Ufficio Scolastico Regionale per la Puglia - Direzione Generale – Bari</w:t>
      </w:r>
    </w:p>
    <w:p w:rsidR="001C5B20" w:rsidRDefault="001C5B20" w:rsidP="00F849B7">
      <w:pPr>
        <w:spacing w:line="240" w:lineRule="auto"/>
        <w:ind w:left="5661" w:firstLine="708"/>
      </w:pPr>
      <w:r>
        <w:t>Alle OO.SS. della scuola</w:t>
      </w:r>
    </w:p>
    <w:p w:rsidR="001C5B20" w:rsidRDefault="001C5B20" w:rsidP="000D1F2F">
      <w:pPr>
        <w:ind w:left="5664" w:firstLine="708"/>
      </w:pPr>
    </w:p>
    <w:p w:rsidR="001C5B20" w:rsidRDefault="001C5B20" w:rsidP="000D1F2F">
      <w:pPr>
        <w:jc w:val="both"/>
      </w:pPr>
    </w:p>
    <w:p w:rsidR="001C5B20" w:rsidRDefault="001C5B20" w:rsidP="000D1F2F">
      <w:pPr>
        <w:jc w:val="both"/>
      </w:pPr>
    </w:p>
    <w:p w:rsidR="001C5B20" w:rsidRDefault="001C5B20" w:rsidP="004668A9">
      <w:pPr>
        <w:ind w:left="851" w:hanging="851"/>
        <w:jc w:val="both"/>
      </w:pPr>
      <w:r>
        <w:t>Oggetto: Personale A.T.A. – Diffusione telematica delle graduatorie permanenti d’Istituto di 1^ fascia per l’a.s. 2014/2015.</w:t>
      </w:r>
    </w:p>
    <w:p w:rsidR="001C5B20" w:rsidRDefault="001C5B20" w:rsidP="004668A9">
      <w:pPr>
        <w:ind w:left="851" w:hanging="851"/>
        <w:jc w:val="both"/>
      </w:pPr>
    </w:p>
    <w:p w:rsidR="001C5B20" w:rsidRDefault="001C5B20" w:rsidP="004668A9">
      <w:pPr>
        <w:ind w:firstLine="567"/>
        <w:jc w:val="both"/>
      </w:pPr>
      <w:r>
        <w:t>Si comunica, per opportuna conoscenza e norma delle SS.LL., che questo Ufficio ha provveduto con esito positivo alla Diffusione Telematica delle graduatorie in oggetto.</w:t>
      </w:r>
    </w:p>
    <w:p w:rsidR="001C5B20" w:rsidRDefault="001C5B20" w:rsidP="004668A9">
      <w:pPr>
        <w:ind w:firstLine="567"/>
        <w:jc w:val="both"/>
      </w:pPr>
      <w:r>
        <w:t>Le SS.LL. provvederanno alla pubblicazione all’Albo di ciascuna Istituzione scolastica delle suddette graduatorie di 1^ fascia contestualmente in data  03/09/2014.</w:t>
      </w:r>
    </w:p>
    <w:p w:rsidR="001C5B20" w:rsidRDefault="001C5B20" w:rsidP="004668A9">
      <w:pPr>
        <w:ind w:firstLine="567"/>
        <w:jc w:val="both"/>
      </w:pPr>
    </w:p>
    <w:p w:rsidR="001C5B20" w:rsidRDefault="001C5B20" w:rsidP="004668A9">
      <w:pPr>
        <w:ind w:firstLine="567"/>
        <w:jc w:val="both"/>
      </w:pPr>
    </w:p>
    <w:p w:rsidR="001C5B20" w:rsidRDefault="001C5B20" w:rsidP="00F849B7">
      <w:pPr>
        <w:pStyle w:val="NoSpacing"/>
        <w:ind w:left="4956" w:firstLine="708"/>
      </w:pPr>
      <w:r>
        <w:t>IL FUNZIONARIO COORDINATORE</w:t>
      </w:r>
    </w:p>
    <w:p w:rsidR="001C5B20" w:rsidRDefault="001C5B20" w:rsidP="00F849B7">
      <w:pPr>
        <w:pStyle w:val="NoSpacing"/>
        <w:ind w:left="5664" w:firstLine="708"/>
      </w:pPr>
      <w:r>
        <w:t>(Serafina BOCCUNI)</w:t>
      </w:r>
    </w:p>
    <w:p w:rsidR="001C5B20" w:rsidRPr="00F849B7" w:rsidRDefault="001C5B20" w:rsidP="00F849B7">
      <w:pPr>
        <w:pStyle w:val="NoSpacing"/>
        <w:rPr>
          <w:rFonts w:ascii="Cambria" w:hAnsi="Cambria"/>
          <w:sz w:val="16"/>
          <w:szCs w:val="16"/>
        </w:rPr>
      </w:pPr>
      <w:r w:rsidRPr="00F849B7">
        <w:rPr>
          <w:rFonts w:ascii="Cambria" w:hAnsi="Cambria"/>
          <w:sz w:val="16"/>
          <w:szCs w:val="16"/>
        </w:rPr>
        <w:t>Firma autografa sostituita da indicazione a mezzo stampa,</w:t>
      </w:r>
    </w:p>
    <w:p w:rsidR="001C5B20" w:rsidRPr="00F849B7" w:rsidRDefault="001C5B20" w:rsidP="00F849B7">
      <w:pPr>
        <w:pStyle w:val="NoSpacing"/>
        <w:rPr>
          <w:rFonts w:ascii="Cambria" w:hAnsi="Cambria"/>
          <w:sz w:val="16"/>
          <w:szCs w:val="16"/>
        </w:rPr>
      </w:pPr>
      <w:r w:rsidRPr="00F849B7">
        <w:rPr>
          <w:rFonts w:ascii="Cambria" w:hAnsi="Cambria"/>
          <w:sz w:val="16"/>
          <w:szCs w:val="16"/>
        </w:rPr>
        <w:t>ai sensi dell’art. 3 co. 2, del D. Lgs 12/02/1993 n. 39.</w:t>
      </w:r>
    </w:p>
    <w:p w:rsidR="001C5B20" w:rsidRPr="00F849B7" w:rsidRDefault="001C5B20" w:rsidP="00F849B7">
      <w:pPr>
        <w:pStyle w:val="NoSpacing"/>
        <w:rPr>
          <w:rFonts w:ascii="Cambria" w:hAnsi="Cambria"/>
          <w:sz w:val="16"/>
          <w:szCs w:val="16"/>
        </w:rPr>
      </w:pPr>
      <w:r w:rsidRPr="00F849B7">
        <w:rPr>
          <w:rFonts w:ascii="Cambria" w:hAnsi="Cambria"/>
          <w:sz w:val="16"/>
          <w:szCs w:val="16"/>
        </w:rPr>
        <w:t>Nota: ai sensi dell’art. 6 co. 2, L. 412/91 non seguirà</w:t>
      </w:r>
    </w:p>
    <w:p w:rsidR="001C5B20" w:rsidRPr="00F849B7" w:rsidRDefault="001C5B20" w:rsidP="00F849B7">
      <w:pPr>
        <w:pStyle w:val="NoSpacing"/>
        <w:rPr>
          <w:rFonts w:ascii="Cambria" w:hAnsi="Cambria"/>
          <w:sz w:val="16"/>
          <w:szCs w:val="16"/>
        </w:rPr>
      </w:pPr>
      <w:r w:rsidRPr="00F849B7">
        <w:rPr>
          <w:rFonts w:ascii="Cambria" w:hAnsi="Cambria"/>
          <w:sz w:val="16"/>
          <w:szCs w:val="16"/>
        </w:rPr>
        <w:t>trasmissione dell’originale con firma autografa</w:t>
      </w:r>
      <w:bookmarkStart w:id="0" w:name="_GoBack"/>
      <w:bookmarkEnd w:id="0"/>
    </w:p>
    <w:sectPr w:rsidR="001C5B20" w:rsidRPr="00F849B7" w:rsidSect="003B63B6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B20" w:rsidRDefault="001C5B20" w:rsidP="00803740">
      <w:pPr>
        <w:spacing w:after="0" w:line="240" w:lineRule="auto"/>
      </w:pPr>
      <w:r>
        <w:separator/>
      </w:r>
    </w:p>
  </w:endnote>
  <w:endnote w:type="continuationSeparator" w:id="0">
    <w:p w:rsidR="001C5B20" w:rsidRDefault="001C5B20" w:rsidP="00803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ans Serif 12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B20" w:rsidRPr="00803740" w:rsidRDefault="001C5B20" w:rsidP="00803740">
    <w:pPr>
      <w:pStyle w:val="Footer"/>
      <w:pBdr>
        <w:top w:val="thinThickSmallGap" w:sz="24" w:space="1" w:color="622423"/>
      </w:pBdr>
      <w:jc w:val="center"/>
      <w:rPr>
        <w:rFonts w:ascii="Cambria" w:hAnsi="Cambria"/>
        <w:sz w:val="16"/>
        <w:szCs w:val="16"/>
      </w:rPr>
    </w:pPr>
    <w:r w:rsidRPr="00803740">
      <w:rPr>
        <w:rFonts w:ascii="Cambria" w:hAnsi="Cambria"/>
        <w:sz w:val="16"/>
        <w:szCs w:val="16"/>
      </w:rPr>
      <w:t>UFFICIO SCOLASTICO PROVINCIALE – VIA LAGO DI COMO N. 9 - TARANTO</w:t>
    </w:r>
  </w:p>
  <w:p w:rsidR="001C5B20" w:rsidRPr="00803740" w:rsidRDefault="001C5B20">
    <w:pPr>
      <w:pStyle w:val="Foo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B20" w:rsidRDefault="001C5B20" w:rsidP="00803740">
      <w:pPr>
        <w:spacing w:after="0" w:line="240" w:lineRule="auto"/>
      </w:pPr>
      <w:r>
        <w:separator/>
      </w:r>
    </w:p>
  </w:footnote>
  <w:footnote w:type="continuationSeparator" w:id="0">
    <w:p w:rsidR="001C5B20" w:rsidRDefault="001C5B20" w:rsidP="008037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B20" w:rsidRDefault="001C5B20" w:rsidP="00803740">
    <w:pPr>
      <w:spacing w:after="0" w:line="240" w:lineRule="auto"/>
      <w:jc w:val="center"/>
      <w:rPr>
        <w:rFonts w:ascii="Bookman Old Style" w:hAnsi="Bookman Old Style"/>
        <w:sz w:val="32"/>
        <w:szCs w:val="32"/>
        <w:lang w:eastAsia="it-IT"/>
      </w:rPr>
    </w:pPr>
    <w:r w:rsidRPr="003B63B6">
      <w:rPr>
        <w:rFonts w:ascii="Sans Serif 12cpi" w:hAnsi="Sans Serif 12cpi"/>
        <w:sz w:val="13"/>
      </w:rPr>
      <w:object w:dxaOrig="1050" w:dyaOrig="10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7pt;height:54pt" o:ole="" fillcolor="window">
          <v:imagedata r:id="rId1" o:title=""/>
        </v:shape>
        <o:OLEObject Type="Embed" ProgID="PBrush" ShapeID="_x0000_i1026" DrawAspect="Content" ObjectID="_1471172424" r:id="rId2"/>
      </w:object>
    </w:r>
  </w:p>
  <w:p w:rsidR="001C5B20" w:rsidRPr="00803740" w:rsidRDefault="001C5B20" w:rsidP="00803740">
    <w:pPr>
      <w:spacing w:after="0" w:line="240" w:lineRule="auto"/>
      <w:jc w:val="center"/>
      <w:rPr>
        <w:rFonts w:ascii="Bookman Old Style" w:hAnsi="Bookman Old Style"/>
        <w:sz w:val="28"/>
        <w:szCs w:val="28"/>
        <w:lang w:eastAsia="it-IT"/>
      </w:rPr>
    </w:pPr>
    <w:r w:rsidRPr="00803740">
      <w:rPr>
        <w:rFonts w:ascii="Bookman Old Style" w:hAnsi="Bookman Old Style"/>
        <w:sz w:val="28"/>
        <w:szCs w:val="28"/>
        <w:lang w:eastAsia="it-IT"/>
      </w:rPr>
      <w:t>Ministero dell’Istruzione, dell’Università e della Ricerca</w:t>
    </w:r>
  </w:p>
  <w:p w:rsidR="001C5B20" w:rsidRPr="00803740" w:rsidRDefault="001C5B20" w:rsidP="00803740">
    <w:pPr>
      <w:spacing w:after="0" w:line="240" w:lineRule="auto"/>
      <w:jc w:val="center"/>
      <w:rPr>
        <w:rFonts w:ascii="Bookman Old Style" w:hAnsi="Bookman Old Style"/>
        <w:sz w:val="24"/>
        <w:szCs w:val="24"/>
        <w:lang w:eastAsia="it-IT"/>
      </w:rPr>
    </w:pPr>
    <w:r w:rsidRPr="00803740">
      <w:rPr>
        <w:rFonts w:ascii="Bookman Old Style" w:hAnsi="Bookman Old Style"/>
        <w:sz w:val="24"/>
        <w:szCs w:val="24"/>
        <w:lang w:eastAsia="it-IT"/>
      </w:rPr>
      <w:t xml:space="preserve">UFFICIO SCOLASTICO REGIONALE PER </w:t>
    </w:r>
    <w:smartTag w:uri="urn:schemas-microsoft-com:office:smarttags" w:element="PersonName">
      <w:smartTagPr>
        <w:attr w:name="ProductID" w:val="LA PUGLIA"/>
      </w:smartTagPr>
      <w:r w:rsidRPr="00803740">
        <w:rPr>
          <w:rFonts w:ascii="Bookman Old Style" w:hAnsi="Bookman Old Style"/>
          <w:sz w:val="24"/>
          <w:szCs w:val="24"/>
          <w:lang w:eastAsia="it-IT"/>
        </w:rPr>
        <w:t>LA PUGLIA</w:t>
      </w:r>
    </w:smartTag>
  </w:p>
  <w:p w:rsidR="001C5B20" w:rsidRPr="009C1740" w:rsidRDefault="001C5B20" w:rsidP="009C1740">
    <w:pPr>
      <w:keepNext/>
      <w:spacing w:after="0" w:line="240" w:lineRule="auto"/>
      <w:jc w:val="center"/>
      <w:outlineLvl w:val="1"/>
      <w:rPr>
        <w:rFonts w:ascii="Garamond" w:hAnsi="Garamond"/>
        <w:b/>
        <w:i/>
        <w:sz w:val="24"/>
        <w:szCs w:val="24"/>
        <w:lang w:eastAsia="it-IT"/>
      </w:rPr>
    </w:pPr>
    <w:r w:rsidRPr="00803740">
      <w:rPr>
        <w:rFonts w:ascii="Garamond" w:hAnsi="Garamond"/>
        <w:b/>
        <w:i/>
        <w:sz w:val="24"/>
        <w:szCs w:val="24"/>
        <w:lang w:eastAsia="it-IT"/>
      </w:rPr>
      <w:t xml:space="preserve">Ufficio XI – Ambito territoriale per la provincia di Taranto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D6DD9"/>
    <w:multiLevelType w:val="hybridMultilevel"/>
    <w:tmpl w:val="14B4A382"/>
    <w:lvl w:ilvl="0" w:tplc="62FE0954">
      <w:start w:val="16"/>
      <w:numFmt w:val="bullet"/>
      <w:lvlText w:val="-"/>
      <w:lvlJc w:val="left"/>
      <w:pPr>
        <w:ind w:left="6732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1">
    <w:nsid w:val="2A5527BE"/>
    <w:multiLevelType w:val="hybridMultilevel"/>
    <w:tmpl w:val="025618CE"/>
    <w:lvl w:ilvl="0" w:tplc="B86467F8">
      <w:start w:val="16"/>
      <w:numFmt w:val="bullet"/>
      <w:lvlText w:val="-"/>
      <w:lvlJc w:val="left"/>
      <w:pPr>
        <w:ind w:left="6732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2">
    <w:nsid w:val="57A6567D"/>
    <w:multiLevelType w:val="hybridMultilevel"/>
    <w:tmpl w:val="7590904C"/>
    <w:lvl w:ilvl="0" w:tplc="1F7A03E2">
      <w:start w:val="16"/>
      <w:numFmt w:val="bullet"/>
      <w:lvlText w:val="-"/>
      <w:lvlJc w:val="left"/>
      <w:pPr>
        <w:ind w:left="6732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3">
    <w:nsid w:val="58296464"/>
    <w:multiLevelType w:val="hybridMultilevel"/>
    <w:tmpl w:val="11682A3C"/>
    <w:lvl w:ilvl="0" w:tplc="781E8F1E">
      <w:start w:val="16"/>
      <w:numFmt w:val="bullet"/>
      <w:lvlText w:val="-"/>
      <w:lvlJc w:val="left"/>
      <w:pPr>
        <w:ind w:left="6732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6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3740"/>
    <w:rsid w:val="000D1F2F"/>
    <w:rsid w:val="000D5A07"/>
    <w:rsid w:val="001C5B20"/>
    <w:rsid w:val="002C5F39"/>
    <w:rsid w:val="003524C5"/>
    <w:rsid w:val="003B63B6"/>
    <w:rsid w:val="004668A9"/>
    <w:rsid w:val="005E3B9F"/>
    <w:rsid w:val="00803740"/>
    <w:rsid w:val="008F4ABD"/>
    <w:rsid w:val="008F4D3F"/>
    <w:rsid w:val="009C1740"/>
    <w:rsid w:val="00AE61EB"/>
    <w:rsid w:val="00B921DA"/>
    <w:rsid w:val="00B9363F"/>
    <w:rsid w:val="00C24BB9"/>
    <w:rsid w:val="00D63096"/>
    <w:rsid w:val="00D7003A"/>
    <w:rsid w:val="00DC3350"/>
    <w:rsid w:val="00EC6418"/>
    <w:rsid w:val="00F84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3B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037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0374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037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0374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03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37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D1F2F"/>
    <w:pPr>
      <w:ind w:left="720"/>
      <w:contextualSpacing/>
    </w:pPr>
  </w:style>
  <w:style w:type="paragraph" w:styleId="NoSpacing">
    <w:name w:val="No Spacing"/>
    <w:uiPriority w:val="99"/>
    <w:qFormat/>
    <w:rsid w:val="00F849B7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152</Words>
  <Characters>870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</dc:title>
  <dc:subject/>
  <dc:creator>Administrator</dc:creator>
  <cp:keywords/>
  <dc:description/>
  <cp:lastModifiedBy>giovanni</cp:lastModifiedBy>
  <cp:revision>2</cp:revision>
  <dcterms:created xsi:type="dcterms:W3CDTF">2014-09-02T12:14:00Z</dcterms:created>
  <dcterms:modified xsi:type="dcterms:W3CDTF">2014-09-02T12:14:00Z</dcterms:modified>
</cp:coreProperties>
</file>